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4A" w:rsidRDefault="007A4A4A" w:rsidP="007A4A4A"/>
    <w:p w:rsidR="00E97CCF" w:rsidRDefault="007A4A4A" w:rsidP="00E97CCF">
      <w:pPr>
        <w:pStyle w:val="ac"/>
        <w:shd w:val="clear" w:color="auto" w:fill="FFFFFF"/>
        <w:ind w:firstLine="567"/>
        <w:contextualSpacing/>
        <w:jc w:val="both"/>
        <w:rPr>
          <w:color w:val="333333"/>
        </w:rPr>
      </w:pPr>
      <w:r w:rsidRPr="009631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17117</wp:posOffset>
            </wp:positionH>
            <wp:positionV relativeFrom="paragraph">
              <wp:posOffset>2568</wp:posOffset>
            </wp:positionV>
            <wp:extent cx="2883176" cy="2210462"/>
            <wp:effectExtent l="19050" t="0" r="0" b="0"/>
            <wp:wrapTight wrapText="bothSides">
              <wp:wrapPolygon edited="0">
                <wp:start x="-143" y="0"/>
                <wp:lineTo x="-143" y="21407"/>
                <wp:lineTo x="21550" y="21407"/>
                <wp:lineTo x="21550" y="0"/>
                <wp:lineTo x="-143" y="0"/>
              </wp:wrapPolygon>
            </wp:wrapTight>
            <wp:docPr id="7" name="Рисунок 7" descr="https://narovchat.pnzreg.ru/upload/iblock/6d6/6d61f3e9e41f1f419f4e8307ff2a0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vchat.pnzreg.ru/upload/iblock/6d6/6d61f3e9e41f1f419f4e8307ff2a087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76" cy="221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160" w:rsidRPr="00963160">
        <w:rPr>
          <w:color w:val="333333"/>
        </w:rPr>
        <w:t>19 ноября 2021 г. Государственное казенное учреждение Самарской области "Государственное юридическое бюро по Самарской области" проводит Всероссийский день правовой помощи детям.</w:t>
      </w:r>
      <w:r w:rsidR="00E97CCF" w:rsidRPr="00E97CCF">
        <w:rPr>
          <w:color w:val="333333"/>
        </w:rPr>
        <w:t xml:space="preserve"> </w:t>
      </w:r>
    </w:p>
    <w:p w:rsidR="00E97CCF" w:rsidRDefault="00E97CCF" w:rsidP="00E97CCF">
      <w:pPr>
        <w:pStyle w:val="ac"/>
        <w:shd w:val="clear" w:color="auto" w:fill="FFFFFF"/>
        <w:ind w:firstLine="567"/>
        <w:contextualSpacing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>Основная задача Всероссийского дня правовой помощи детям – правовая помощь детям-сиротам и детям, находящимся в трудной жизненной ситуации, юридических аспектов опеки, алиментных обязательств и другим правовым вопросам детско-родительских отношений, а также широкое информирование граждан о возможностях системы бесплатной юридической помощи.</w:t>
      </w:r>
    </w:p>
    <w:p w:rsidR="00963160" w:rsidRDefault="00963160" w:rsidP="00963160">
      <w:pPr>
        <w:pStyle w:val="ac"/>
        <w:shd w:val="clear" w:color="auto" w:fill="FFFFFF"/>
        <w:ind w:firstLine="567"/>
        <w:contextualSpacing/>
        <w:jc w:val="both"/>
        <w:rPr>
          <w:color w:val="333333"/>
        </w:rPr>
      </w:pPr>
      <w:r w:rsidRPr="00963160">
        <w:rPr>
          <w:color w:val="333333"/>
        </w:rPr>
        <w:t>Мероприятие</w:t>
      </w:r>
      <w:r>
        <w:rPr>
          <w:color w:val="333333"/>
        </w:rPr>
        <w:t xml:space="preserve"> "Всероссийский день правовой помощи детям" будет проходить на базе ГКУ СО "Государственное юридическое бюро по Самарской области" и его структурных подразделений в формате дня открытых дверей с соблюдением мер по профилактике распространения новой коронавирусной инфекции (</w:t>
      </w:r>
      <w:r>
        <w:rPr>
          <w:color w:val="333333"/>
          <w:lang w:val="en-US"/>
        </w:rPr>
        <w:t>COVID</w:t>
      </w:r>
      <w:r>
        <w:rPr>
          <w:color w:val="333333"/>
        </w:rPr>
        <w:t>-19), действующих на территории Самарской области.</w:t>
      </w:r>
    </w:p>
    <w:p w:rsidR="00963160" w:rsidRDefault="00963160" w:rsidP="00963160">
      <w:pPr>
        <w:pStyle w:val="ac"/>
        <w:shd w:val="clear" w:color="auto" w:fill="FFFFFF"/>
        <w:ind w:firstLine="567"/>
        <w:contextualSpacing/>
        <w:jc w:val="both"/>
        <w:rPr>
          <w:rFonts w:ascii="Arial" w:hAnsi="Arial" w:cs="Arial"/>
          <w:color w:val="333333"/>
          <w:sz w:val="19"/>
          <w:szCs w:val="19"/>
        </w:rPr>
      </w:pPr>
    </w:p>
    <w:sectPr w:rsidR="00963160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28" w:rsidRDefault="007F3028" w:rsidP="00F82C4C">
      <w:r>
        <w:separator/>
      </w:r>
    </w:p>
  </w:endnote>
  <w:endnote w:type="continuationSeparator" w:id="1">
    <w:p w:rsidR="007F3028" w:rsidRDefault="007F3028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28" w:rsidRDefault="007F3028" w:rsidP="00F82C4C">
      <w:r>
        <w:separator/>
      </w:r>
    </w:p>
  </w:footnote>
  <w:footnote w:type="continuationSeparator" w:id="1">
    <w:p w:rsidR="007F3028" w:rsidRDefault="007F3028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83" w:rsidRPr="00D80E53" w:rsidRDefault="00C6606F" w:rsidP="00D80E53">
    <w:pPr>
      <w:pStyle w:val="a6"/>
      <w:jc w:val="center"/>
    </w:pPr>
    <w:r>
      <w:fldChar w:fldCharType="begin"/>
    </w:r>
    <w:r w:rsidR="00F7775F">
      <w:instrText>PAGE   \* MERGEFORMAT</w:instrText>
    </w:r>
    <w:r>
      <w:fldChar w:fldCharType="separate"/>
    </w:r>
    <w:r w:rsidR="0096316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013"/>
    <w:multiLevelType w:val="hybridMultilevel"/>
    <w:tmpl w:val="C8E46F30"/>
    <w:lvl w:ilvl="0" w:tplc="0419000F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78F"/>
    <w:rsid w:val="000557D3"/>
    <w:rsid w:val="000B2237"/>
    <w:rsid w:val="000E0580"/>
    <w:rsid w:val="00141836"/>
    <w:rsid w:val="0014324D"/>
    <w:rsid w:val="00143A97"/>
    <w:rsid w:val="00175768"/>
    <w:rsid w:val="001D6C6D"/>
    <w:rsid w:val="00201C16"/>
    <w:rsid w:val="00272974"/>
    <w:rsid w:val="00273989"/>
    <w:rsid w:val="00273A69"/>
    <w:rsid w:val="002B0194"/>
    <w:rsid w:val="002D0DF4"/>
    <w:rsid w:val="002D30E5"/>
    <w:rsid w:val="002D41B8"/>
    <w:rsid w:val="00305368"/>
    <w:rsid w:val="0032350D"/>
    <w:rsid w:val="00326883"/>
    <w:rsid w:val="00333399"/>
    <w:rsid w:val="003444C2"/>
    <w:rsid w:val="003466B3"/>
    <w:rsid w:val="00381EB0"/>
    <w:rsid w:val="00390F4C"/>
    <w:rsid w:val="003A3074"/>
    <w:rsid w:val="003D6483"/>
    <w:rsid w:val="003F5599"/>
    <w:rsid w:val="00430DE9"/>
    <w:rsid w:val="004905BB"/>
    <w:rsid w:val="004A68FF"/>
    <w:rsid w:val="004D523F"/>
    <w:rsid w:val="00503357"/>
    <w:rsid w:val="00515307"/>
    <w:rsid w:val="00523356"/>
    <w:rsid w:val="0054592A"/>
    <w:rsid w:val="005C0580"/>
    <w:rsid w:val="005D7528"/>
    <w:rsid w:val="006428ED"/>
    <w:rsid w:val="006647F1"/>
    <w:rsid w:val="006A3315"/>
    <w:rsid w:val="006D4617"/>
    <w:rsid w:val="006E2E68"/>
    <w:rsid w:val="006F582E"/>
    <w:rsid w:val="00712187"/>
    <w:rsid w:val="00754CD3"/>
    <w:rsid w:val="00772BD6"/>
    <w:rsid w:val="007749EC"/>
    <w:rsid w:val="00791CF9"/>
    <w:rsid w:val="007A4A4A"/>
    <w:rsid w:val="007F3028"/>
    <w:rsid w:val="0080082A"/>
    <w:rsid w:val="0080722F"/>
    <w:rsid w:val="00811E70"/>
    <w:rsid w:val="00847973"/>
    <w:rsid w:val="0087053A"/>
    <w:rsid w:val="00890DF1"/>
    <w:rsid w:val="00897D65"/>
    <w:rsid w:val="0091143E"/>
    <w:rsid w:val="0091241B"/>
    <w:rsid w:val="00941C02"/>
    <w:rsid w:val="00963160"/>
    <w:rsid w:val="009A3084"/>
    <w:rsid w:val="009A6288"/>
    <w:rsid w:val="00A103F8"/>
    <w:rsid w:val="00A10671"/>
    <w:rsid w:val="00A339BF"/>
    <w:rsid w:val="00A342D7"/>
    <w:rsid w:val="00A65B95"/>
    <w:rsid w:val="00AE7D79"/>
    <w:rsid w:val="00AF40B5"/>
    <w:rsid w:val="00AF59EB"/>
    <w:rsid w:val="00B056E6"/>
    <w:rsid w:val="00B30DA2"/>
    <w:rsid w:val="00B9220C"/>
    <w:rsid w:val="00B96535"/>
    <w:rsid w:val="00BA56F2"/>
    <w:rsid w:val="00BA7DD5"/>
    <w:rsid w:val="00BB2F12"/>
    <w:rsid w:val="00BB3FD7"/>
    <w:rsid w:val="00BB4F4A"/>
    <w:rsid w:val="00BB7715"/>
    <w:rsid w:val="00C415B0"/>
    <w:rsid w:val="00C54199"/>
    <w:rsid w:val="00C6606F"/>
    <w:rsid w:val="00C766F8"/>
    <w:rsid w:val="00CA1EA8"/>
    <w:rsid w:val="00CB21CF"/>
    <w:rsid w:val="00CD64E9"/>
    <w:rsid w:val="00CF6871"/>
    <w:rsid w:val="00D31F62"/>
    <w:rsid w:val="00D32D2F"/>
    <w:rsid w:val="00D34BBA"/>
    <w:rsid w:val="00D5014F"/>
    <w:rsid w:val="00D560A7"/>
    <w:rsid w:val="00D640AD"/>
    <w:rsid w:val="00D80E53"/>
    <w:rsid w:val="00D8151B"/>
    <w:rsid w:val="00D84BE3"/>
    <w:rsid w:val="00D859E4"/>
    <w:rsid w:val="00D93040"/>
    <w:rsid w:val="00DB15C8"/>
    <w:rsid w:val="00E12FBE"/>
    <w:rsid w:val="00E6678F"/>
    <w:rsid w:val="00E75684"/>
    <w:rsid w:val="00E97CCF"/>
    <w:rsid w:val="00F02A98"/>
    <w:rsid w:val="00F36603"/>
    <w:rsid w:val="00F74D46"/>
    <w:rsid w:val="00F7775F"/>
    <w:rsid w:val="00F82C4C"/>
    <w:rsid w:val="00F91AF0"/>
    <w:rsid w:val="00FA3719"/>
    <w:rsid w:val="00FE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66F8"/>
    <w:rPr>
      <w:rFonts w:ascii="Tahom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F82C4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4A68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963160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963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Пользователь Windows</cp:lastModifiedBy>
  <cp:revision>2</cp:revision>
  <dcterms:created xsi:type="dcterms:W3CDTF">2021-10-22T08:42:00Z</dcterms:created>
  <dcterms:modified xsi:type="dcterms:W3CDTF">2021-10-22T08:42:00Z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